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B8" w:rsidRDefault="00340DB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59.05pt;margin-top:-41.85pt;width:257.05pt;height:52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" strokeweight=".5pt">
            <v:textbox>
              <w:txbxContent>
                <w:p w:rsidR="00340DB8" w:rsidRDefault="00340DB8" w:rsidP="00E519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0DB8" w:rsidRDefault="00340DB8" w:rsidP="00E519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0DB8" w:rsidRPr="00340376" w:rsidRDefault="00340DB8" w:rsidP="00E519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34037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RADY DLA RODZICÓW</w:t>
                  </w:r>
                </w:p>
                <w:p w:rsidR="00340DB8" w:rsidRPr="00340376" w:rsidRDefault="00340DB8" w:rsidP="00941F0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E519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Nie przeciągaj pożegnania w szatni</w:t>
                  </w:r>
                  <w:r w:rsidRPr="0034037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; pomóż dziecku rozebrać się, pocałuj je i wyjdź.</w:t>
                  </w:r>
                </w:p>
                <w:p w:rsidR="00340DB8" w:rsidRPr="00340376" w:rsidRDefault="00340DB8" w:rsidP="00941F0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E519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Nie zabieraj dziecka do domu</w:t>
                  </w:r>
                  <w:r w:rsidRPr="0034037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, kiedy płacze przy rozstaniu; jeśli zrobisz to choć raz, będzie wiedziało, że łzami można wszystko wymusić.</w:t>
                  </w:r>
                </w:p>
                <w:p w:rsidR="00340DB8" w:rsidRPr="00340376" w:rsidRDefault="00340DB8" w:rsidP="00941F0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E519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Nie obiecuj</w:t>
                  </w:r>
                  <w:r w:rsidRPr="0034037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; jeśli pójdziesz do przedszkola to coś dostaniesz; kiedy będziesz odbierać dziecko, możesz dać mu maleńki prezencik, ale nie może to być forma przekupywania.</w:t>
                  </w:r>
                </w:p>
                <w:p w:rsidR="00340DB8" w:rsidRPr="00340376" w:rsidRDefault="00340DB8" w:rsidP="00941F0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E519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Kontroluj się, co mówisz</w:t>
                  </w:r>
                  <w:r w:rsidRPr="0034037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. Zamiast: „już możemy wracać do domu”, powiedz: „teraz możemy iść do domu”. To niby niewielka różnica, a jednak pierwsze zdanie ma negatywny wydźwięk.</w:t>
                  </w:r>
                </w:p>
                <w:p w:rsidR="00340DB8" w:rsidRPr="00340376" w:rsidRDefault="00340DB8" w:rsidP="00941F0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E519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Nie wymuszaj na dziecku</w:t>
                  </w:r>
                  <w:r w:rsidRPr="0034037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, żeby zaraz po przyjściu do domu opowiedziało, co wydarzyło się w przedszkolu, to powoduje niepotrzebny stres.</w:t>
                  </w:r>
                </w:p>
                <w:p w:rsidR="00340DB8" w:rsidRPr="00340376" w:rsidRDefault="00340DB8" w:rsidP="00941F0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E519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Jeśli dziecko przy pożegnaniu płacze</w:t>
                  </w:r>
                  <w:r w:rsidRPr="0034037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, postaraj się, żeby przez kilka dni odprowadzał je do przedszkola tata. Rozstania z tatą są mniej bolesne.</w:t>
                  </w:r>
                </w:p>
                <w:p w:rsidR="00340DB8" w:rsidRPr="00E51974" w:rsidRDefault="00340DB8" w:rsidP="00E5197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b/>
                      <w:sz w:val="28"/>
                      <w:szCs w:val="28"/>
                      <w:lang w:eastAsia="pl-PL"/>
                    </w:rPr>
                  </w:pPr>
                  <w:r w:rsidRPr="00E51974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pl-PL"/>
                    </w:rPr>
                    <w:t>Pamiętaj! Żegnaj i witaj swoje dziecko zawsze z uśmiechem !</w:t>
                  </w:r>
                </w:p>
                <w:p w:rsidR="00340DB8" w:rsidRDefault="00340DB8" w:rsidP="00F17B0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sz w:val="24"/>
                      <w:szCs w:val="24"/>
                      <w:lang w:eastAsia="pl-PL"/>
                    </w:rPr>
                  </w:pPr>
                </w:p>
                <w:p w:rsidR="00340DB8" w:rsidRDefault="00340DB8" w:rsidP="00F17B0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sz w:val="24"/>
                      <w:szCs w:val="24"/>
                      <w:lang w:eastAsia="pl-PL"/>
                    </w:rPr>
                  </w:pPr>
                </w:p>
                <w:p w:rsidR="00340DB8" w:rsidRDefault="00340DB8" w:rsidP="00F17B0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sz w:val="24"/>
                      <w:szCs w:val="24"/>
                      <w:lang w:eastAsia="pl-PL"/>
                    </w:rPr>
                  </w:pPr>
                </w:p>
                <w:p w:rsidR="00340DB8" w:rsidRDefault="00340DB8" w:rsidP="00725F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  <w:lang w:eastAsia="pl-PL"/>
                    </w:rPr>
                  </w:pPr>
                </w:p>
                <w:p w:rsidR="00340DB8" w:rsidRDefault="00340DB8"/>
              </w:txbxContent>
            </v:textbox>
          </v:shape>
        </w:pict>
      </w:r>
      <w:r>
        <w:rPr>
          <w:noProof/>
          <w:lang w:eastAsia="pl-PL"/>
        </w:rPr>
        <w:pict>
          <v:shape id="Pole tekstowe 3" o:spid="_x0000_s1027" type="#_x0000_t202" style="position:absolute;margin-left:491.2pt;margin-top:-41.85pt;width:263.3pt;height:52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" strokeweight=".5pt">
            <v:textbox>
              <w:txbxContent>
                <w:p w:rsidR="00340DB8" w:rsidRDefault="00340DB8" w:rsidP="00B40FB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F4B5F"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" o:spid="_x0000_i1026" type="#_x0000_t75" style="width:254.25pt;height:519.75pt;visibility:visible">
                        <v:imagedata r:id="rId5" o:title=""/>
                      </v:shape>
                    </w:pict>
                  </w:r>
                </w:p>
                <w:p w:rsidR="00340DB8" w:rsidRPr="0063385E" w:rsidRDefault="00340DB8" w:rsidP="00A16DF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340DB8" w:rsidRPr="004352BB" w:rsidRDefault="00340DB8" w:rsidP="004352B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340DB8" w:rsidRDefault="00340DB8"/>
              </w:txbxContent>
            </v:textbox>
          </v:shape>
        </w:pict>
      </w:r>
      <w:r>
        <w:rPr>
          <w:noProof/>
          <w:lang w:eastAsia="pl-PL"/>
        </w:rPr>
        <w:pict>
          <v:shape id="Pole tekstowe 2" o:spid="_x0000_s1028" type="#_x0000_t202" style="position:absolute;margin-left:222.6pt;margin-top:-41.85pt;width:261.05pt;height:52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" stroked="f" strokeweight=".5pt">
            <v:textbox>
              <w:txbxContent>
                <w:p w:rsidR="00340DB8" w:rsidRDefault="00340DB8"/>
                <w:p w:rsidR="00340DB8" w:rsidRPr="007271E7" w:rsidRDefault="00340DB8" w:rsidP="007271E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POSTAWY I ZACHOWANIA DOROSŁYCH</w:t>
                  </w:r>
                </w:p>
                <w:p w:rsidR="00340DB8" w:rsidRPr="00340376" w:rsidRDefault="00340DB8" w:rsidP="007271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340376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Postawy i zachowania dorosłych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                         </w:t>
                  </w:r>
                  <w:r w:rsidRPr="00340376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stanowią dla dziecka pierwsze wzorce, z których będzie czerpać w trakcie życia.</w:t>
                  </w:r>
                </w:p>
                <w:p w:rsidR="00340DB8" w:rsidRDefault="00340DB8" w:rsidP="00307EC1">
                  <w:pPr>
                    <w:jc w:val="center"/>
                    <w:rPr>
                      <w:noProof/>
                      <w:lang w:eastAsia="pl-PL"/>
                    </w:rPr>
                  </w:pPr>
                </w:p>
                <w:p w:rsidR="00340DB8" w:rsidRDefault="00340DB8" w:rsidP="007271E7">
                  <w:pPr>
                    <w:jc w:val="center"/>
                  </w:pPr>
                  <w:r w:rsidRPr="004B2A59">
                    <w:rPr>
                      <w:noProof/>
                      <w:lang w:eastAsia="pl-PL"/>
                    </w:rPr>
                    <w:pict>
                      <v:shape id="Obraz 5" o:spid="_x0000_i1028" type="#_x0000_t75" alt="Podobny obraz" style="width:165.75pt;height:136.5pt;visibility:visible">
                        <v:imagedata r:id="rId6" o:title=""/>
                      </v:shape>
                    </w:pict>
                  </w:r>
                </w:p>
                <w:p w:rsidR="00340DB8" w:rsidRPr="007271E7" w:rsidRDefault="00340DB8" w:rsidP="007271E7">
                  <w:pPr>
                    <w:jc w:val="center"/>
                  </w:pPr>
                  <w:r w:rsidRPr="007271E7"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  <w:t>PAMIĘTAJMY!!!</w:t>
                  </w:r>
                </w:p>
                <w:p w:rsidR="00340DB8" w:rsidRPr="007271E7" w:rsidRDefault="00340DB8" w:rsidP="007271E7">
                  <w:pPr>
                    <w:pStyle w:val="ListParagraph"/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340DB8" w:rsidRPr="007271E7" w:rsidRDefault="00340DB8" w:rsidP="007271E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</w:pPr>
                  <w:r w:rsidRPr="007271E7"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  <w:t>Jeśli nawet</w:t>
                  </w:r>
                </w:p>
                <w:p w:rsidR="00340DB8" w:rsidRPr="007271E7" w:rsidRDefault="00340DB8" w:rsidP="007271E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</w:pPr>
                  <w:r w:rsidRPr="007271E7"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  <w:t>znajdziesz idealne przedszkole</w:t>
                  </w:r>
                </w:p>
                <w:p w:rsidR="00340DB8" w:rsidRPr="007271E7" w:rsidRDefault="00340DB8" w:rsidP="007271E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</w:pPr>
                  <w:r w:rsidRPr="007271E7"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  <w:t>i dobrze przygotujesz dziecko,</w:t>
                  </w:r>
                </w:p>
                <w:p w:rsidR="00340DB8" w:rsidRPr="007271E7" w:rsidRDefault="00340DB8" w:rsidP="007271E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</w:pPr>
                  <w:r w:rsidRPr="007271E7"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  <w:t>i tak Twój maluch ma prawo wyrazić sprzeciw  i niezadowolenie</w:t>
                  </w:r>
                </w:p>
                <w:p w:rsidR="00340DB8" w:rsidRPr="007271E7" w:rsidRDefault="00340DB8" w:rsidP="007271E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</w:pPr>
                  <w:r w:rsidRPr="007271E7"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  <w:t>w końcu w jego życiu zaszła</w:t>
                  </w:r>
                </w:p>
                <w:p w:rsidR="00340DB8" w:rsidRPr="007271E7" w:rsidRDefault="00340DB8" w:rsidP="007271E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</w:pPr>
                  <w:r w:rsidRPr="007271E7"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  <w:t>radykalna zmiana i potrzeba czasu,</w:t>
                  </w:r>
                </w:p>
                <w:p w:rsidR="00340DB8" w:rsidRPr="007271E7" w:rsidRDefault="00340DB8" w:rsidP="007271E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</w:pPr>
                  <w:r w:rsidRPr="007271E7"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  <w:t>aby ją zaakceptował.</w:t>
                  </w:r>
                </w:p>
                <w:p w:rsidR="00340DB8" w:rsidRPr="007271E7" w:rsidRDefault="00340DB8" w:rsidP="007271E7">
                  <w:pPr>
                    <w:pStyle w:val="ListParagraph"/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340DB8" w:rsidRPr="007271E7" w:rsidRDefault="00340DB8" w:rsidP="007271E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</w:pPr>
                  <w:r w:rsidRPr="007271E7">
                    <w:rPr>
                      <w:rFonts w:ascii="Book Antiqua" w:hAnsi="Book Antiqua" w:cs="Arial"/>
                      <w:b/>
                      <w:sz w:val="24"/>
                      <w:szCs w:val="24"/>
                      <w:lang w:eastAsia="pl-PL"/>
                    </w:rPr>
                    <w:t>ŻYCZYMY POWODZENIA!!!</w:t>
                  </w:r>
                </w:p>
                <w:p w:rsidR="00340DB8" w:rsidRDefault="00340DB8" w:rsidP="00307EC1">
                  <w:pPr>
                    <w:jc w:val="center"/>
                  </w:pPr>
                  <w:bookmarkStart w:id="0" w:name="_GoBack"/>
                  <w:bookmarkEnd w:id="0"/>
                </w:p>
                <w:p w:rsidR="00340DB8" w:rsidRDefault="00340DB8" w:rsidP="00307EC1">
                  <w:pPr>
                    <w:jc w:val="center"/>
                  </w:pPr>
                </w:p>
              </w:txbxContent>
            </v:textbox>
          </v:shape>
        </w:pict>
      </w:r>
    </w:p>
    <w:sectPr w:rsidR="00340DB8" w:rsidSect="0048189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F95"/>
    <w:multiLevelType w:val="multilevel"/>
    <w:tmpl w:val="8C28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C1DC7"/>
    <w:multiLevelType w:val="hybridMultilevel"/>
    <w:tmpl w:val="0B7AB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4072"/>
    <w:multiLevelType w:val="multilevel"/>
    <w:tmpl w:val="1436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07CB3"/>
    <w:multiLevelType w:val="multilevel"/>
    <w:tmpl w:val="62EA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7A27BE"/>
    <w:multiLevelType w:val="multilevel"/>
    <w:tmpl w:val="9C0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0028E"/>
    <w:multiLevelType w:val="multilevel"/>
    <w:tmpl w:val="48A8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36654"/>
    <w:multiLevelType w:val="hybridMultilevel"/>
    <w:tmpl w:val="2CD2D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897"/>
    <w:rsid w:val="00307EC1"/>
    <w:rsid w:val="00340376"/>
    <w:rsid w:val="00340DB8"/>
    <w:rsid w:val="004352BB"/>
    <w:rsid w:val="00481897"/>
    <w:rsid w:val="004B2A59"/>
    <w:rsid w:val="005E03BF"/>
    <w:rsid w:val="0063385E"/>
    <w:rsid w:val="00725F31"/>
    <w:rsid w:val="007271E7"/>
    <w:rsid w:val="00941F00"/>
    <w:rsid w:val="00966BBD"/>
    <w:rsid w:val="009A0A06"/>
    <w:rsid w:val="00A16DFE"/>
    <w:rsid w:val="00A93A0D"/>
    <w:rsid w:val="00B40FB4"/>
    <w:rsid w:val="00B539D3"/>
    <w:rsid w:val="00D77C81"/>
    <w:rsid w:val="00DF4B5F"/>
    <w:rsid w:val="00E13406"/>
    <w:rsid w:val="00E16D09"/>
    <w:rsid w:val="00E51974"/>
    <w:rsid w:val="00F002DE"/>
    <w:rsid w:val="00F17B05"/>
    <w:rsid w:val="00F776F0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6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Logaciuk</dc:creator>
  <cp:keywords/>
  <dc:description/>
  <cp:lastModifiedBy>PC</cp:lastModifiedBy>
  <cp:revision>2</cp:revision>
  <cp:lastPrinted>2017-06-09T07:21:00Z</cp:lastPrinted>
  <dcterms:created xsi:type="dcterms:W3CDTF">2017-06-09T12:19:00Z</dcterms:created>
  <dcterms:modified xsi:type="dcterms:W3CDTF">2017-06-09T12:19:00Z</dcterms:modified>
</cp:coreProperties>
</file>