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E7" w:rsidRDefault="00247AE7" w:rsidP="00304410">
      <w:pPr>
        <w:pStyle w:val="BodyText"/>
        <w:spacing w:after="0" w:line="360" w:lineRule="auto"/>
        <w:jc w:val="center"/>
        <w:outlineLvl w:val="0"/>
      </w:pPr>
      <w:r>
        <w:rPr>
          <w:rStyle w:val="Mocnowyrniony"/>
          <w:rFonts w:ascii="Arial" w:hAnsi="Arial"/>
          <w:b w:val="0"/>
          <w:color w:val="000000"/>
          <w:sz w:val="20"/>
          <w:szCs w:val="20"/>
          <w:u w:val="single"/>
        </w:rPr>
        <w:t xml:space="preserve">INFORMACJA O PROJEKCIE NUMER RPWP.08.01.01-30-0146/17 </w:t>
      </w:r>
    </w:p>
    <w:p w:rsidR="00247AE7" w:rsidRDefault="00247AE7" w:rsidP="00304410">
      <w:pPr>
        <w:pStyle w:val="BodyText"/>
        <w:spacing w:after="0" w:line="360" w:lineRule="auto"/>
        <w:jc w:val="center"/>
        <w:outlineLvl w:val="0"/>
      </w:pPr>
      <w:r>
        <w:rPr>
          <w:rStyle w:val="Mocnowyrniony"/>
          <w:rFonts w:ascii="Arial" w:hAnsi="Arial"/>
          <w:b w:val="0"/>
          <w:color w:val="000000"/>
          <w:sz w:val="20"/>
          <w:szCs w:val="20"/>
          <w:u w:val="single"/>
        </w:rPr>
        <w:t>REALIZOWANYM W OPARCIU O RAMY WRPO 2014+</w:t>
      </w:r>
      <w:r>
        <w:rPr>
          <w:rFonts w:ascii="Arial" w:hAnsi="Arial"/>
          <w:color w:val="000000"/>
          <w:sz w:val="20"/>
          <w:szCs w:val="20"/>
          <w:u w:val="single"/>
        </w:rPr>
        <w:t xml:space="preserve"> </w:t>
      </w:r>
    </w:p>
    <w:p w:rsidR="00247AE7" w:rsidRDefault="00247AE7">
      <w:pPr>
        <w:pStyle w:val="BodyText"/>
        <w:spacing w:after="0" w:line="360" w:lineRule="auto"/>
        <w:jc w:val="center"/>
        <w:rPr>
          <w:rFonts w:ascii="Arial" w:hAnsi="Arial"/>
          <w:color w:val="000000"/>
          <w:sz w:val="20"/>
          <w:szCs w:val="20"/>
          <w:u w:val="single"/>
        </w:rPr>
      </w:pPr>
    </w:p>
    <w:p w:rsidR="00247AE7" w:rsidRDefault="00247AE7">
      <w:pPr>
        <w:pStyle w:val="BodyText"/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ab/>
        <w:t>Gmina Miasto Złotów/Publiczne Przedszkole nr 4 w Złotowie realizuje projekt, który został złożony w odpowiedzi na konkurs nr RPWP.08.01.01-IZ-00-30-003/17 w dniu 2017-08-21. Projekt po uzyskaniu pozytywnej oceny będzie współfinansowany przez Unię Europejską w ramach Europejskiego Funduszu Społecznego. Projekt realizowany jest w oparciu o ramy Wielkopolskiego Regionalnego Programu Operacyjnego na lata 2014-2020 (2014+) Oś Priorytetowa 8 Edukacja działanie 8.1 Ograniczenie i zapobieganie przedwczesnemu kończeniu nauki szkolnej oraz wyrównanie dostępu do edukacji przedszkolnej i szkolnej, poddziałanie 8.1.1 Edukacja Przedszkolna.</w:t>
      </w:r>
    </w:p>
    <w:p w:rsidR="00247AE7" w:rsidRDefault="00247AE7">
      <w:pPr>
        <w:pStyle w:val="BodyText"/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ab/>
        <w:t xml:space="preserve">Tytuł projektu - „Poprawa dostępu do dobrej jakości edukacji przedszkolnej w Przedszkolu Publicznym nr 4 w Złotowie (nowe oddziały przedszkolne)” okres realizacji od 01.08.2017 do 30.11.2018 całkowita wartość projektu 363 852,50 pln kwota dofinansowania ze środków UE wynosi 309 274,62 pln. Projekt realizowany jest przez: Gminę Miasto Złotów, Aleja Piasta 1, 77-400 Złotów oraz Publiczne Przedszkole nr 4 w Złotowie ul. Kr. Jadwigi 54, 77-400 Złotów. </w:t>
      </w:r>
    </w:p>
    <w:p w:rsidR="00247AE7" w:rsidRDefault="00247AE7">
      <w:pPr>
        <w:pStyle w:val="BodyText"/>
        <w:spacing w:after="0" w:line="360" w:lineRule="auto"/>
        <w:jc w:val="both"/>
      </w:pPr>
      <w:r>
        <w:rPr>
          <w:rFonts w:ascii="Arial" w:hAnsi="Arial"/>
          <w:color w:val="000000"/>
          <w:sz w:val="20"/>
          <w:szCs w:val="20"/>
        </w:rPr>
        <w:tab/>
        <w:t xml:space="preserve">Biuro projektu ze względów organizacyjnych przeniesiono do Przedszkola Publicznego nr 4 w Złotowie znajduje się przy ul. Kr. Jadwigi 54, 77-400 Złotów e-mail: p4@przedszkola-zlotow.pl, strona internetowa: </w:t>
      </w:r>
      <w:r>
        <w:rPr>
          <w:rStyle w:val="czeinternetowe"/>
          <w:rFonts w:ascii="Arial" w:hAnsi="Arial"/>
          <w:color w:val="000000"/>
          <w:sz w:val="20"/>
          <w:szCs w:val="20"/>
          <w:u w:val="none"/>
        </w:rPr>
        <w:t>www.przedszkola-zlotow.p</w:t>
      </w:r>
      <w:hyperlink r:id="rId6">
        <w:r>
          <w:rPr>
            <w:rStyle w:val="czeinternetowe"/>
            <w:rFonts w:ascii="Arial" w:hAnsi="Arial"/>
            <w:color w:val="000000"/>
            <w:sz w:val="20"/>
            <w:szCs w:val="20"/>
            <w:u w:val="none"/>
          </w:rPr>
          <w:t>l</w:t>
        </w:r>
      </w:hyperlink>
      <w:r>
        <w:rPr>
          <w:rStyle w:val="czeinternetowe"/>
          <w:rFonts w:ascii="Arial" w:hAnsi="Arial"/>
          <w:sz w:val="20"/>
          <w:szCs w:val="20"/>
          <w:u w:val="none"/>
        </w:rPr>
        <w:t xml:space="preserve">,  </w:t>
      </w:r>
      <w:r>
        <w:rPr>
          <w:rFonts w:ascii="Arial" w:hAnsi="Arial"/>
          <w:color w:val="000000"/>
          <w:sz w:val="20"/>
          <w:szCs w:val="20"/>
        </w:rPr>
        <w:t>tel.67263 27 05.</w:t>
      </w:r>
    </w:p>
    <w:p w:rsidR="00247AE7" w:rsidRDefault="00247AE7">
      <w:pPr>
        <w:pStyle w:val="BodyText"/>
        <w:spacing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 xml:space="preserve">Funkcję Instytucji Zarządzającej (IZ) dla Osi Priorytetowej 8 WRPO 2014+ pełni Zarząd Województwa Wielkopolskiego reprezentowany przez Departament Wdrażania Europejskiego Funduszu Społecznego (DEFS) Urzędu Marszałkowskiego Województwa Wielkopolskiego w Poznaniu, al. Niepodległości 18, 61–713 Poznań. Instytucją Organizującą Konkurs (IOK) - nr RPWP.08.01.01-IZ-00-30-003/17 jest Urząd Marszałkowski Województwa Wielkopolskiego w Poznaniu, Departament Wdrażania Europejskiego Funduszu Społecznego, adres: al. Niepodległości 18, 61–713 Poznań. </w:t>
      </w:r>
    </w:p>
    <w:p w:rsidR="00247AE7" w:rsidRDefault="00247AE7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Wnioskodawca - Gmina Miasto Złotów (organ prowadzący) zaplanował w ramach projektu realizację podstawowego celu dla którego organizowany jest konkurs (nr RPWP.08.01.01-IZ-00-30-003/17) tj. wzrost liczby miejsc wychowania przedszkolnego dzieci w wieku 3 i 4 lata, realizowany poprzez utworzenie 25 nowych miejsc wychowania przedszkolnego w ramach OWP tj. Publicznego Przedszkola Nr 4 w Złotowie na istniejącej bazie oświatowej tj. w wydzielonej części budynku Szkoły Podstawowej nr 3 przy ul. Królowej Jadwigi 54 w Złotowie (oddzielonej od budynku Przedszkola łącznikiem).</w:t>
      </w:r>
    </w:p>
    <w:p w:rsidR="00247AE7" w:rsidRDefault="00247AE7">
      <w:pPr>
        <w:spacing w:line="360" w:lineRule="auto"/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Kolejnym celem projektu jest realizacja działań dodatkowych (łącznie 600 godzin) tj. zajęć zwiększających szanse edukacyjne dzieci wobec nowo utworzonej w ramach projektu grupy do 25 dzieci oraz aktualnie funkcjonujących grup tj. dla 100 dzieci; rozszerzenie oferty placówki przedszkolnej Publicznego Przedszkola Nr 4 w Złotowie realizowane w celu wyrównywania stwierdzonych deficytów o zajęcia specjalistyczne (terapia logopedyczna) a także w celu podnoszenia jakości edukacji przedszkolnej - zajęcia z rytmiki, języka angielskiego.</w:t>
      </w:r>
    </w:p>
    <w:p w:rsidR="00247AE7" w:rsidRDefault="00247AE7">
      <w:pPr>
        <w:spacing w:line="360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ab/>
        <w:t>Wsparcie w ramach studiów podyplomowych, podwyższenia kwalifikacji 2 nauczycieli wychowania przedszkolnego w zakresie wykonywanej pracy.</w:t>
      </w:r>
    </w:p>
    <w:p w:rsidR="00247AE7" w:rsidRDefault="00247AE7">
      <w:pPr>
        <w:spacing w:line="360" w:lineRule="auto"/>
      </w:pPr>
      <w:r>
        <w:rPr>
          <w:rFonts w:ascii="Arial" w:hAnsi="Arial"/>
          <w:color w:val="000000"/>
          <w:sz w:val="20"/>
          <w:szCs w:val="20"/>
        </w:rPr>
        <w:tab/>
        <w:t>Projekt przyczynia się do realizacji celów szczegół. WRPO. Osiągnięcie celu głównego możliwe jest dzięki zaplanowanemu w projekcie wsparcia dla utworzenia nowych 25 miejsc wychowania przedszkolnego (oddział 10 godzinny) na terenie Gminy Miasto Złotów (woj. wielkopolskie) oraz dofinansowania działalności bieżącej w okresie 12 miesięcy (od 02.11.2017 do 31.10.2018) - rok szkolny 2017/2018 oraz 2018/2019 (tj. do dnia 30.10.2018 r.).</w:t>
      </w:r>
    </w:p>
    <w:p w:rsidR="00247AE7" w:rsidRDefault="00247AE7">
      <w:pPr>
        <w:pStyle w:val="BodyText"/>
        <w:spacing w:after="0" w:line="360" w:lineRule="auto"/>
        <w:jc w:val="both"/>
        <w:rPr>
          <w:rFonts w:ascii="Arial" w:hAnsi="Arial"/>
          <w:color w:val="000000"/>
          <w:sz w:val="20"/>
          <w:szCs w:val="2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  <w:jc w:val="both"/>
        <w:rPr>
          <w:color w:val="000000"/>
        </w:rPr>
      </w:pPr>
    </w:p>
    <w:p w:rsidR="00247AE7" w:rsidRDefault="00247AE7">
      <w:pPr>
        <w:pStyle w:val="BodyText"/>
        <w:spacing w:after="0" w:line="360" w:lineRule="auto"/>
      </w:pPr>
      <w:r>
        <w:rPr>
          <w:rFonts w:ascii="Arial" w:hAnsi="Arial"/>
          <w:color w:val="000000"/>
          <w:sz w:val="20"/>
          <w:szCs w:val="20"/>
        </w:rPr>
        <w:t xml:space="preserve">Złotów, dnia 01.08.2017 </w:t>
      </w:r>
      <w:r>
        <w:rPr>
          <w:rStyle w:val="Mocnowyrniony"/>
          <w:rFonts w:ascii="Calibri" w:hAnsi="Calibri"/>
          <w:b w:val="0"/>
          <w:color w:val="000000"/>
          <w:szCs w:val="20"/>
        </w:rPr>
        <w:t>r.</w:t>
      </w:r>
    </w:p>
    <w:sectPr w:rsidR="00247AE7" w:rsidSect="008F41A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E7" w:rsidRDefault="00247AE7" w:rsidP="008F41A5">
      <w:r>
        <w:separator/>
      </w:r>
    </w:p>
  </w:endnote>
  <w:endnote w:type="continuationSeparator" w:id="0">
    <w:p w:rsidR="00247AE7" w:rsidRDefault="00247AE7" w:rsidP="008F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0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E7" w:rsidRDefault="00247AE7">
    <w:pPr>
      <w:pStyle w:val="Footer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2" o:spid="_x0000_s2049" type="#_x0000_t75" style="position:absolute;margin-left:0;margin-top:.05pt;width:510.25pt;height:50.6pt;z-index:-251656192;visibility:visible;mso-wrap-distance-left:0;mso-wrap-distance-right:0;mso-position-horizontal:center">
          <v:imagedata r:id="rId1" o:title=""/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E7" w:rsidRDefault="00247AE7" w:rsidP="008F41A5">
      <w:r>
        <w:separator/>
      </w:r>
    </w:p>
  </w:footnote>
  <w:footnote w:type="continuationSeparator" w:id="0">
    <w:p w:rsidR="00247AE7" w:rsidRDefault="00247AE7" w:rsidP="008F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1A5"/>
    <w:rsid w:val="000060E4"/>
    <w:rsid w:val="00247AE7"/>
    <w:rsid w:val="00304410"/>
    <w:rsid w:val="00867A39"/>
    <w:rsid w:val="008F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1A5"/>
    <w:rPr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cnowyrniony">
    <w:name w:val="Mocno wyróżniony"/>
    <w:uiPriority w:val="99"/>
    <w:rsid w:val="008F41A5"/>
    <w:rPr>
      <w:b/>
    </w:rPr>
  </w:style>
  <w:style w:type="character" w:customStyle="1" w:styleId="czeinternetowe">
    <w:name w:val="Łącze internetowe"/>
    <w:uiPriority w:val="99"/>
    <w:rsid w:val="008F41A5"/>
    <w:rPr>
      <w:color w:val="000080"/>
      <w:u w:val="single"/>
    </w:rPr>
  </w:style>
  <w:style w:type="character" w:customStyle="1" w:styleId="Odwiedzoneczeinternetowe">
    <w:name w:val="Odwiedzone łącze internetowe"/>
    <w:uiPriority w:val="99"/>
    <w:rsid w:val="008F41A5"/>
    <w:rPr>
      <w:color w:val="800000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8F41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5D8B"/>
    <w:rPr>
      <w:color w:val="00000A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F41A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5D8B"/>
    <w:rPr>
      <w:color w:val="00000A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8F41A5"/>
  </w:style>
  <w:style w:type="paragraph" w:styleId="Caption">
    <w:name w:val="caption"/>
    <w:basedOn w:val="Normal"/>
    <w:uiPriority w:val="99"/>
    <w:qFormat/>
    <w:rsid w:val="008F41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F41A5"/>
    <w:pPr>
      <w:suppressLineNumbers/>
    </w:pPr>
  </w:style>
  <w:style w:type="paragraph" w:styleId="Footer">
    <w:name w:val="footer"/>
    <w:basedOn w:val="Normal"/>
    <w:link w:val="FooterChar"/>
    <w:uiPriority w:val="99"/>
    <w:rsid w:val="008F41A5"/>
  </w:style>
  <w:style w:type="character" w:customStyle="1" w:styleId="FooterChar">
    <w:name w:val="Footer Char"/>
    <w:basedOn w:val="DefaultParagraphFont"/>
    <w:link w:val="Footer"/>
    <w:uiPriority w:val="99"/>
    <w:semiHidden/>
    <w:rsid w:val="00785D8B"/>
    <w:rPr>
      <w:color w:val="00000A"/>
      <w:sz w:val="24"/>
      <w:szCs w:val="21"/>
      <w:lang w:eastAsia="zh-CN" w:bidi="hi-IN"/>
    </w:rPr>
  </w:style>
  <w:style w:type="paragraph" w:customStyle="1" w:styleId="Default">
    <w:name w:val="Default"/>
    <w:uiPriority w:val="99"/>
    <w:rsid w:val="008F41A5"/>
    <w:pPr>
      <w:widowControl w:val="0"/>
    </w:pPr>
    <w:rPr>
      <w:rFonts w:ascii="0" w:hAnsi="0"/>
      <w:color w:val="000000"/>
      <w:sz w:val="24"/>
      <w:szCs w:val="24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rsid w:val="003044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5D8B"/>
    <w:rPr>
      <w:rFonts w:ascii="Times New Roman" w:hAnsi="Times New Roman"/>
      <w:color w:val="00000A"/>
      <w:sz w:val="0"/>
      <w:szCs w:val="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dszkola-zlot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539</Words>
  <Characters>3234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biuro</dc:creator>
  <cp:keywords/>
  <dc:description/>
  <cp:lastModifiedBy>PC</cp:lastModifiedBy>
  <cp:revision>2</cp:revision>
  <dcterms:created xsi:type="dcterms:W3CDTF">2017-10-26T07:30:00Z</dcterms:created>
  <dcterms:modified xsi:type="dcterms:W3CDTF">2017-10-26T07:30:00Z</dcterms:modified>
</cp:coreProperties>
</file>