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F" w:rsidRPr="00105FA5" w:rsidRDefault="006E77AF" w:rsidP="00004DE5">
      <w:pPr>
        <w:jc w:val="center"/>
        <w:rPr>
          <w:color w:val="FF0000"/>
          <w:sz w:val="24"/>
          <w:szCs w:val="24"/>
          <w:u w:val="single"/>
        </w:rPr>
      </w:pPr>
      <w:r w:rsidRPr="00105FA5">
        <w:rPr>
          <w:color w:val="FF0000"/>
          <w:sz w:val="24"/>
          <w:szCs w:val="24"/>
          <w:u w:val="single"/>
        </w:rPr>
        <w:t xml:space="preserve">INFORMACJA O UBEZPIECZENIU </w:t>
      </w:r>
    </w:p>
    <w:p w:rsidR="006E77AF" w:rsidRPr="00105FA5" w:rsidRDefault="006E77AF" w:rsidP="00004DE5">
      <w:pPr>
        <w:jc w:val="center"/>
        <w:rPr>
          <w:sz w:val="24"/>
          <w:szCs w:val="24"/>
        </w:rPr>
      </w:pPr>
    </w:p>
    <w:p w:rsidR="006E77AF" w:rsidRPr="00105FA5" w:rsidRDefault="006E77AF" w:rsidP="00004DE5">
      <w:pPr>
        <w:rPr>
          <w:sz w:val="24"/>
          <w:szCs w:val="24"/>
        </w:rPr>
      </w:pPr>
      <w:r w:rsidRPr="00105FA5">
        <w:rPr>
          <w:sz w:val="24"/>
          <w:szCs w:val="24"/>
        </w:rPr>
        <w:t xml:space="preserve">Szanowni Rodzice,  </w:t>
      </w:r>
    </w:p>
    <w:p w:rsidR="006E77AF" w:rsidRPr="00105FA5" w:rsidRDefault="006E77AF" w:rsidP="00004DE5">
      <w:pPr>
        <w:rPr>
          <w:sz w:val="24"/>
          <w:szCs w:val="24"/>
        </w:rPr>
      </w:pPr>
    </w:p>
    <w:p w:rsidR="006E77AF" w:rsidRPr="00105FA5" w:rsidRDefault="006E77AF" w:rsidP="00546A58">
      <w:pPr>
        <w:jc w:val="both"/>
        <w:rPr>
          <w:sz w:val="24"/>
          <w:szCs w:val="24"/>
        </w:rPr>
      </w:pPr>
      <w:r w:rsidRPr="00105FA5">
        <w:rPr>
          <w:sz w:val="24"/>
          <w:szCs w:val="24"/>
        </w:rPr>
        <w:t>informujemy, że Przedszkole nie ma obowiązku ubezpieczania dzieci</w:t>
      </w:r>
      <w:r w:rsidRPr="00105FA5">
        <w:rPr>
          <w:sz w:val="24"/>
          <w:szCs w:val="24"/>
        </w:rPr>
        <w:tab/>
        <w:t>(nie zbieramy składek  itp.).</w:t>
      </w:r>
    </w:p>
    <w:p w:rsidR="006E77AF" w:rsidRPr="00105FA5" w:rsidRDefault="006E77AF" w:rsidP="00004DE5">
      <w:pPr>
        <w:jc w:val="both"/>
        <w:rPr>
          <w:sz w:val="24"/>
          <w:szCs w:val="24"/>
        </w:rPr>
      </w:pPr>
      <w:r w:rsidRPr="00105FA5">
        <w:rPr>
          <w:sz w:val="24"/>
          <w:szCs w:val="24"/>
        </w:rPr>
        <w:t xml:space="preserve">Ubezpieczenie Państwa dzieci od następstw nieszczęśliwych wypadków (NNW) </w:t>
      </w:r>
      <w:r w:rsidRPr="00105FA5">
        <w:rPr>
          <w:b/>
          <w:sz w:val="24"/>
          <w:szCs w:val="24"/>
          <w:u w:val="single"/>
        </w:rPr>
        <w:t>ma charakter dobrowolny</w:t>
      </w:r>
      <w:r w:rsidRPr="00105FA5">
        <w:rPr>
          <w:sz w:val="24"/>
          <w:szCs w:val="24"/>
        </w:rPr>
        <w:t xml:space="preserve"> i nie podlega systemowi ubezpieczeń obowiązkowych opisanych ustawą z dnia 22 maja 2003r. o ubezpieczeniach obowiązkowych, Ubezpieczeniowym Funduszu Gwarancyjnym i Polskim Biurze Ubezpieczycieli Komunikacyjnych.</w:t>
      </w:r>
    </w:p>
    <w:p w:rsidR="006E77AF" w:rsidRPr="00105FA5" w:rsidRDefault="006E77AF" w:rsidP="00BB4F2D">
      <w:pPr>
        <w:jc w:val="both"/>
        <w:rPr>
          <w:sz w:val="24"/>
          <w:szCs w:val="24"/>
        </w:rPr>
      </w:pPr>
      <w:r w:rsidRPr="00105FA5">
        <w:rPr>
          <w:sz w:val="24"/>
          <w:szCs w:val="24"/>
        </w:rPr>
        <w:t xml:space="preserve">Umowę ubezpieczenia możecie Państwo  zawrzeć indywidualnie                    z wybranym przez Państwa ubezpieczycielem lub skorzystać z oferty ubezpieczenia grupowego zaakceptowanego przez  Radę Rodziców: </w:t>
      </w:r>
      <w:r w:rsidRPr="00105FA5">
        <w:rPr>
          <w:b/>
          <w:color w:val="FF0000"/>
          <w:sz w:val="24"/>
          <w:szCs w:val="24"/>
        </w:rPr>
        <w:t>InterRisk w zakresie ubezpieczenia  w roku szkolnym 2018/2019.</w:t>
      </w:r>
    </w:p>
    <w:p w:rsidR="006E77AF" w:rsidRPr="00105FA5" w:rsidRDefault="006E77AF" w:rsidP="00BB4F2D">
      <w:pPr>
        <w:jc w:val="both"/>
        <w:rPr>
          <w:b/>
          <w:color w:val="FF0000"/>
          <w:sz w:val="24"/>
          <w:szCs w:val="24"/>
        </w:rPr>
      </w:pPr>
      <w:r w:rsidRPr="00105FA5">
        <w:rPr>
          <w:b/>
          <w:color w:val="FF0000"/>
          <w:sz w:val="24"/>
          <w:szCs w:val="24"/>
        </w:rPr>
        <w:t>Aby dołączyć do ubezpieczenia grupowego należy:</w:t>
      </w:r>
    </w:p>
    <w:p w:rsidR="006E77AF" w:rsidRPr="00105FA5" w:rsidRDefault="006E77AF" w:rsidP="00BB4F2D">
      <w:pPr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105FA5">
        <w:rPr>
          <w:b/>
          <w:color w:val="FF0000"/>
          <w:sz w:val="24"/>
          <w:szCs w:val="24"/>
        </w:rPr>
        <w:t xml:space="preserve">otworzyć stronę </w:t>
      </w:r>
      <w:hyperlink r:id="rId5" w:history="1">
        <w:r w:rsidRPr="00105FA5">
          <w:rPr>
            <w:rStyle w:val="Hyperlink"/>
            <w:b/>
            <w:sz w:val="24"/>
            <w:szCs w:val="24"/>
          </w:rPr>
          <w:t>https://klient.interrisk.pl/EduPlusOnline</w:t>
        </w:r>
      </w:hyperlink>
    </w:p>
    <w:p w:rsidR="006E77AF" w:rsidRPr="00105FA5" w:rsidRDefault="006E77AF" w:rsidP="00BB4F2D">
      <w:pPr>
        <w:numPr>
          <w:ilvl w:val="0"/>
          <w:numId w:val="1"/>
        </w:numPr>
        <w:jc w:val="both"/>
        <w:rPr>
          <w:sz w:val="24"/>
          <w:szCs w:val="24"/>
        </w:rPr>
      </w:pPr>
      <w:r w:rsidRPr="00105FA5">
        <w:rPr>
          <w:b/>
          <w:color w:val="FF0000"/>
          <w:sz w:val="24"/>
          <w:szCs w:val="24"/>
        </w:rPr>
        <w:t>podać Numer/kod : qzmk3</w:t>
      </w:r>
    </w:p>
    <w:p w:rsidR="006E77AF" w:rsidRPr="00105FA5" w:rsidRDefault="006E77AF" w:rsidP="00BB4F2D">
      <w:pPr>
        <w:numPr>
          <w:ilvl w:val="0"/>
          <w:numId w:val="1"/>
        </w:numPr>
        <w:jc w:val="both"/>
        <w:rPr>
          <w:sz w:val="24"/>
          <w:szCs w:val="24"/>
        </w:rPr>
      </w:pPr>
      <w:r w:rsidRPr="00105FA5">
        <w:rPr>
          <w:b/>
          <w:color w:val="FF0000"/>
          <w:sz w:val="24"/>
          <w:szCs w:val="24"/>
        </w:rPr>
        <w:t>wybrać kwotę ubezpieczenia</w:t>
      </w:r>
    </w:p>
    <w:p w:rsidR="006E77AF" w:rsidRPr="00105FA5" w:rsidRDefault="006E77AF" w:rsidP="00004DE5">
      <w:pPr>
        <w:numPr>
          <w:ilvl w:val="0"/>
          <w:numId w:val="1"/>
        </w:numPr>
        <w:jc w:val="both"/>
        <w:rPr>
          <w:sz w:val="24"/>
          <w:szCs w:val="24"/>
        </w:rPr>
      </w:pPr>
      <w:r w:rsidRPr="00105FA5">
        <w:rPr>
          <w:b/>
          <w:color w:val="FF0000"/>
          <w:sz w:val="24"/>
          <w:szCs w:val="24"/>
        </w:rPr>
        <w:t>dokonać płatności.</w:t>
      </w:r>
    </w:p>
    <w:p w:rsidR="006E77AF" w:rsidRPr="00105FA5" w:rsidRDefault="006E77AF" w:rsidP="00004DE5">
      <w:pPr>
        <w:jc w:val="both"/>
        <w:rPr>
          <w:sz w:val="24"/>
          <w:szCs w:val="24"/>
        </w:rPr>
      </w:pPr>
      <w:r w:rsidRPr="00105FA5">
        <w:rPr>
          <w:sz w:val="24"/>
          <w:szCs w:val="24"/>
        </w:rPr>
        <w:t>Szczegółowe informacje na temat sposobu i warunków przystąpienia do ubezpieczenia grupowego, możecie Państwo zasięgnąć                               u dyrektora przedszkola.</w:t>
      </w:r>
      <w:bookmarkStart w:id="0" w:name="_GoBack"/>
      <w:bookmarkEnd w:id="0"/>
    </w:p>
    <w:p w:rsidR="006E77AF" w:rsidRPr="00105FA5" w:rsidRDefault="006E77AF" w:rsidP="00AF3520">
      <w:pPr>
        <w:jc w:val="both"/>
        <w:rPr>
          <w:sz w:val="24"/>
          <w:szCs w:val="24"/>
        </w:rPr>
      </w:pPr>
      <w:r w:rsidRPr="00105FA5">
        <w:rPr>
          <w:sz w:val="24"/>
          <w:szCs w:val="24"/>
        </w:rPr>
        <w:t xml:space="preserve">Dodatkowo, zachęcamy do skorzystania z platformy internetowej pod adresem: </w:t>
      </w:r>
    </w:p>
    <w:p w:rsidR="006E77AF" w:rsidRPr="00105FA5" w:rsidRDefault="006E77AF" w:rsidP="00AF3520">
      <w:pPr>
        <w:jc w:val="both"/>
        <w:rPr>
          <w:sz w:val="24"/>
          <w:szCs w:val="24"/>
        </w:rPr>
      </w:pPr>
      <w:hyperlink r:id="rId6" w:history="1">
        <w:r w:rsidRPr="00105FA5">
          <w:rPr>
            <w:rStyle w:val="Hyperlink"/>
            <w:sz w:val="24"/>
            <w:szCs w:val="24"/>
          </w:rPr>
          <w:t>https://www.ubezpieczenieuczniow.pl</w:t>
        </w:r>
      </w:hyperlink>
    </w:p>
    <w:p w:rsidR="006E77AF" w:rsidRPr="00105FA5" w:rsidRDefault="006E77AF" w:rsidP="00004DE5">
      <w:pPr>
        <w:jc w:val="both"/>
        <w:rPr>
          <w:sz w:val="24"/>
          <w:szCs w:val="24"/>
        </w:rPr>
      </w:pPr>
    </w:p>
    <w:sectPr w:rsidR="006E77AF" w:rsidRPr="00105FA5" w:rsidSect="00546A58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E7A"/>
    <w:multiLevelType w:val="hybridMultilevel"/>
    <w:tmpl w:val="C9C8B88C"/>
    <w:lvl w:ilvl="0" w:tplc="58BC9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ACA"/>
    <w:rsid w:val="00004DE5"/>
    <w:rsid w:val="00105FA5"/>
    <w:rsid w:val="00312283"/>
    <w:rsid w:val="00467923"/>
    <w:rsid w:val="00546A58"/>
    <w:rsid w:val="005817A6"/>
    <w:rsid w:val="00633ACA"/>
    <w:rsid w:val="006E2D89"/>
    <w:rsid w:val="006E77AF"/>
    <w:rsid w:val="009E5638"/>
    <w:rsid w:val="00A10A39"/>
    <w:rsid w:val="00AF3520"/>
    <w:rsid w:val="00B111B1"/>
    <w:rsid w:val="00BB4F2D"/>
    <w:rsid w:val="00EA16BE"/>
    <w:rsid w:val="00E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4DE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04DE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ezpieczenieuczniow.pl" TargetMode="External"/><Relationship Id="rId5" Type="http://schemas.openxmlformats.org/officeDocument/2006/relationships/hyperlink" Target="https://klient.interrisk.pl/EduPlus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185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UBEZPIECZENIU </dc:title>
  <dc:subject/>
  <dc:creator>Office365</dc:creator>
  <cp:keywords/>
  <dc:description/>
  <cp:lastModifiedBy>HP PC</cp:lastModifiedBy>
  <cp:revision>2</cp:revision>
  <cp:lastPrinted>2018-09-04T09:29:00Z</cp:lastPrinted>
  <dcterms:created xsi:type="dcterms:W3CDTF">2018-09-04T10:33:00Z</dcterms:created>
  <dcterms:modified xsi:type="dcterms:W3CDTF">2018-09-04T10:33:00Z</dcterms:modified>
</cp:coreProperties>
</file>